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9" w:rsidRDefault="0002584A" w:rsidP="000E6486">
      <w:pPr>
        <w:ind w:left="4536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65.7pt;width:467.75pt;height:243pt;z-index:251657728;mso-wrap-style:none;mso-position-vertical-relative:page" stroked="f">
            <v:textbox>
              <w:txbxContent>
                <w:p w:rsidR="0002584A" w:rsidRDefault="0038268E" w:rsidP="0002584A">
                  <w:pPr>
                    <w:tabs>
                      <w:tab w:val="left" w:pos="918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144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584A" w:rsidRDefault="0002584A" w:rsidP="0002584A">
                  <w:pPr>
                    <w:pStyle w:val="a3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КОМИ РЕСПУБЛИКАЫН МОРТЛЫСЬ ПРАВОЯС ДОРЙЫСЬ УПОЛНОМОЧЕННÖЙ</w:t>
                  </w:r>
                </w:p>
                <w:p w:rsidR="0002584A" w:rsidRDefault="0002584A" w:rsidP="0002584A">
                  <w:pPr>
                    <w:spacing w:before="120"/>
                    <w:jc w:val="center"/>
                    <w:rPr>
                      <w:b/>
                      <w:sz w:val="32"/>
                      <w:szCs w:val="20"/>
                    </w:rPr>
                  </w:pPr>
                  <w:r>
                    <w:rPr>
                      <w:b/>
                      <w:sz w:val="32"/>
                    </w:rPr>
                    <w:t>УПОЛНОМОЧЕННЫЙ</w:t>
                  </w:r>
                </w:p>
                <w:p w:rsidR="0002584A" w:rsidRDefault="0002584A" w:rsidP="0002584A">
                  <w:pPr>
                    <w:pStyle w:val="2"/>
                    <w:rPr>
                      <w:sz w:val="20"/>
                    </w:rPr>
                  </w:pPr>
                  <w:r>
                    <w:t>ПО ПРАВАМ ЧЕЛОВЕКА В РЕСПУБЛИКЕ КОМИ</w:t>
                  </w:r>
                </w:p>
                <w:p w:rsidR="0002584A" w:rsidRDefault="0002584A" w:rsidP="0002584A">
                  <w:pPr>
                    <w:jc w:val="center"/>
                  </w:pPr>
                  <w:r>
                    <w:t>167000, Сыктывкар, ул. Интернациональная, 90</w:t>
                  </w:r>
                </w:p>
                <w:p w:rsidR="0002584A" w:rsidRPr="00CA4249" w:rsidRDefault="0002584A" w:rsidP="0002584A">
                  <w:pPr>
                    <w:jc w:val="center"/>
                    <w:rPr>
                      <w:sz w:val="10"/>
                    </w:rPr>
                  </w:pPr>
                </w:p>
                <w:p w:rsidR="0002584A" w:rsidRDefault="0002584A" w:rsidP="0002584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>тел./факс: (8-212) 24-98-96, тел.: (8-212) 24-99-45</w:t>
                  </w:r>
                  <w:r w:rsidRPr="00CA4249">
                    <w:rPr>
                      <w:sz w:val="18"/>
                    </w:rPr>
                    <w:t xml:space="preserve"> </w:t>
                  </w:r>
                </w:p>
                <w:p w:rsidR="0002584A" w:rsidRDefault="0002584A" w:rsidP="0002584A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электронная почта: </w:t>
                  </w:r>
                  <w:hyperlink r:id="rId5" w:history="1">
                    <w:r w:rsidR="007A1DDB">
                      <w:rPr>
                        <w:rStyle w:val="a4"/>
                        <w:sz w:val="18"/>
                        <w:lang w:val="en-US"/>
                      </w:rPr>
                      <w:t>ombudsmanrk</w:t>
                    </w:r>
                    <w:r w:rsidR="007A1DDB">
                      <w:rPr>
                        <w:rStyle w:val="a4"/>
                        <w:sz w:val="18"/>
                      </w:rPr>
                      <w:t>@</w:t>
                    </w:r>
                    <w:r w:rsidR="007A1DDB">
                      <w:rPr>
                        <w:rStyle w:val="a4"/>
                        <w:sz w:val="18"/>
                        <w:lang w:val="en-US"/>
                      </w:rPr>
                      <w:t>mail</w:t>
                    </w:r>
                    <w:r w:rsidR="007A1DDB">
                      <w:rPr>
                        <w:rStyle w:val="a4"/>
                        <w:sz w:val="18"/>
                      </w:rPr>
                      <w:t>.</w:t>
                    </w:r>
                    <w:proofErr w:type="spellStart"/>
                    <w:r w:rsidR="007A1DDB">
                      <w:rPr>
                        <w:rStyle w:val="a4"/>
                        <w:sz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2584A" w:rsidRPr="00CA4249" w:rsidRDefault="0002584A" w:rsidP="0002584A">
                  <w:pPr>
                    <w:jc w:val="center"/>
                    <w:rPr>
                      <w:sz w:val="10"/>
                    </w:rPr>
                  </w:pPr>
                </w:p>
                <w:p w:rsidR="0002584A" w:rsidRPr="000B7728" w:rsidRDefault="0002584A" w:rsidP="0002584A">
                  <w:pPr>
                    <w:jc w:val="both"/>
                    <w:rPr>
                      <w:u w:val="single"/>
                    </w:rPr>
                  </w:pPr>
                  <w:r w:rsidRPr="00FC72A7">
                    <w:rPr>
                      <w:u w:val="single"/>
                    </w:rPr>
                    <w:fldChar w:fldCharType="begin"/>
                  </w:r>
                  <w:r w:rsidRPr="00FC72A7">
                    <w:rPr>
                      <w:u w:val="single"/>
                    </w:rPr>
                    <w:instrText xml:space="preserve"> DATE  \@ "d MMMM yyyy 'г.'"  \* MERGEFORMAT </w:instrText>
                  </w:r>
                  <w:r w:rsidRPr="00FC72A7">
                    <w:rPr>
                      <w:u w:val="single"/>
                    </w:rPr>
                    <w:fldChar w:fldCharType="separate"/>
                  </w:r>
                  <w:r w:rsidR="00C825A5">
                    <w:rPr>
                      <w:noProof/>
                      <w:u w:val="single"/>
                    </w:rPr>
                    <w:t>2 сентября 2010 г.</w:t>
                  </w:r>
                  <w:r w:rsidRPr="00FC72A7">
                    <w:rPr>
                      <w:u w:val="single"/>
                    </w:rPr>
                    <w:fldChar w:fldCharType="end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C032E">
                    <w:tab/>
                  </w:r>
                  <w: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="00A959A6">
                    <w:rPr>
                      <w:u w:val="single"/>
                    </w:rPr>
                    <w:t>01-27/171</w:t>
                  </w:r>
                </w:p>
              </w:txbxContent>
            </v:textbox>
            <w10:wrap type="square" anchory="page"/>
          </v:shape>
        </w:pict>
      </w:r>
      <w:r w:rsidR="000E6486">
        <w:rPr>
          <w:sz w:val="28"/>
          <w:szCs w:val="28"/>
        </w:rPr>
        <w:t>Директору Управления федеральной почтовой службы РК</w:t>
      </w:r>
      <w:r w:rsidR="00C63CF5">
        <w:rPr>
          <w:sz w:val="28"/>
          <w:szCs w:val="28"/>
        </w:rPr>
        <w:t xml:space="preserve"> – филиала ФГУП «Почта России»</w:t>
      </w:r>
    </w:p>
    <w:p w:rsidR="00C63CF5" w:rsidRDefault="00C63CF5" w:rsidP="000E6486">
      <w:pPr>
        <w:ind w:left="4536"/>
        <w:jc w:val="both"/>
        <w:rPr>
          <w:sz w:val="28"/>
          <w:szCs w:val="28"/>
        </w:rPr>
      </w:pPr>
    </w:p>
    <w:p w:rsidR="00C63CF5" w:rsidRDefault="00C63CF5" w:rsidP="000E648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В.В. Осипову</w:t>
      </w:r>
    </w:p>
    <w:p w:rsidR="00C63CF5" w:rsidRDefault="00C63CF5" w:rsidP="00C63CF5">
      <w:pPr>
        <w:jc w:val="center"/>
        <w:rPr>
          <w:sz w:val="28"/>
          <w:szCs w:val="28"/>
        </w:rPr>
      </w:pPr>
    </w:p>
    <w:p w:rsidR="00C63CF5" w:rsidRDefault="00C63CF5" w:rsidP="00C63C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Открытое письмо.</w:t>
      </w:r>
    </w:p>
    <w:p w:rsidR="00C63CF5" w:rsidRDefault="00C63CF5" w:rsidP="00C63CF5">
      <w:pPr>
        <w:jc w:val="center"/>
        <w:rPr>
          <w:sz w:val="28"/>
          <w:szCs w:val="28"/>
        </w:rPr>
      </w:pPr>
    </w:p>
    <w:p w:rsidR="00C63CF5" w:rsidRDefault="00C63CF5" w:rsidP="00C63CF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Виталий Васильевич!</w:t>
      </w:r>
    </w:p>
    <w:p w:rsidR="00C63CF5" w:rsidRDefault="00C63CF5" w:rsidP="00C63CF5">
      <w:pPr>
        <w:jc w:val="center"/>
        <w:rPr>
          <w:sz w:val="28"/>
          <w:szCs w:val="28"/>
        </w:rPr>
      </w:pPr>
    </w:p>
    <w:p w:rsidR="002021DC" w:rsidRDefault="00C63CF5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чрезвычайное происшествие было расценено жителями Республики Коми принятое Вами решение «о предстоящем сокращении некоторых работников ОПС независимо от оптимизации в установленном </w:t>
      </w:r>
      <w:r w:rsidR="002021DC">
        <w:rPr>
          <w:sz w:val="28"/>
          <w:szCs w:val="28"/>
        </w:rPr>
        <w:t>законом порядке».</w:t>
      </w:r>
    </w:p>
    <w:p w:rsidR="002021DC" w:rsidRDefault="002021DC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Мудрые и дальновидные жители удаленных от районных центров сельских поселений восприняли это решение как закрытие отделений почтовой связи.</w:t>
      </w:r>
    </w:p>
    <w:p w:rsidR="00C63CF5" w:rsidRDefault="002021DC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информации, размещенной в Комиинформе, Вы поясняете, что «предполагаете обслуживать население передвижными ОПС или почтальонами. Государственные нормативы доставки сохраняться, перечень и качество услуг увеличивается за счет более </w:t>
      </w:r>
      <w:r w:rsidR="00A64521">
        <w:rPr>
          <w:sz w:val="28"/>
          <w:szCs w:val="28"/>
        </w:rPr>
        <w:t>квалифицированных операторов передвижных ОПС». Если бы жители обозначенных поселений могли ознакомиться и с этой информацией, то градус негодования был бы еще выше.</w:t>
      </w:r>
    </w:p>
    <w:p w:rsidR="00A64521" w:rsidRDefault="00A64521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Во-первых, уважаемый Виталий Васильевич, Вы лукавите, когда в той же информации разъясняете что речи</w:t>
      </w:r>
      <w:r w:rsidR="0038268E">
        <w:rPr>
          <w:sz w:val="28"/>
          <w:szCs w:val="28"/>
        </w:rPr>
        <w:t xml:space="preserve"> не идет о закрытии ОПС. Вместе с тем 18 августа  я держала в своих руках документ, направленный Вами главе </w:t>
      </w:r>
      <w:proofErr w:type="spellStart"/>
      <w:r w:rsidR="0038268E">
        <w:rPr>
          <w:sz w:val="28"/>
          <w:szCs w:val="28"/>
        </w:rPr>
        <w:t>Троицко-Печорского</w:t>
      </w:r>
      <w:proofErr w:type="spellEnd"/>
      <w:r w:rsidR="0038268E">
        <w:rPr>
          <w:sz w:val="28"/>
          <w:szCs w:val="28"/>
        </w:rPr>
        <w:t xml:space="preserve"> района, о закрытии семи (7) почтовых отделений связи – на </w:t>
      </w:r>
      <w:r w:rsidR="00734886">
        <w:rPr>
          <w:sz w:val="28"/>
          <w:szCs w:val="28"/>
        </w:rPr>
        <w:t>согласование</w:t>
      </w:r>
      <w:r w:rsidR="0038268E">
        <w:rPr>
          <w:sz w:val="28"/>
          <w:szCs w:val="28"/>
        </w:rPr>
        <w:t>.</w:t>
      </w:r>
    </w:p>
    <w:p w:rsidR="0038268E" w:rsidRDefault="004C51DD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Во-вторых, н</w:t>
      </w:r>
      <w:r w:rsidR="00A959A6">
        <w:rPr>
          <w:sz w:val="28"/>
          <w:szCs w:val="28"/>
        </w:rPr>
        <w:t>е буду рассуждать сколь</w:t>
      </w:r>
      <w:r w:rsidR="0038268E">
        <w:rPr>
          <w:sz w:val="28"/>
          <w:szCs w:val="28"/>
        </w:rPr>
        <w:t xml:space="preserve"> стратегически важно сохранение почтовой связи со всеми самыми удаленными и мало населенными поселениями республики, а хочу напомнить Вам о неукоснительном соблюдении законов как Российской Федерации, так и Республики Коми. </w:t>
      </w:r>
    </w:p>
    <w:p w:rsidR="0038268E" w:rsidRDefault="0038268E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№17</w:t>
      </w:r>
      <w:r w:rsidR="00415C57">
        <w:rPr>
          <w:sz w:val="28"/>
          <w:szCs w:val="28"/>
        </w:rPr>
        <w:t xml:space="preserve">6-ФЗ от 17.07.1999 года статьей </w:t>
      </w:r>
      <w:r>
        <w:rPr>
          <w:sz w:val="28"/>
          <w:szCs w:val="28"/>
        </w:rPr>
        <w:t>5 предусматривает «доступность для всех граждан и юридических лиц услуг почтовой связи как одного</w:t>
      </w:r>
      <w:r w:rsidR="00D25F08">
        <w:rPr>
          <w:sz w:val="28"/>
          <w:szCs w:val="28"/>
        </w:rPr>
        <w:t xml:space="preserve"> из средств информации и обмена ею</w:t>
      </w:r>
      <w:r w:rsidR="00A959A6">
        <w:rPr>
          <w:sz w:val="28"/>
          <w:szCs w:val="28"/>
        </w:rPr>
        <w:t>;</w:t>
      </w:r>
      <w:r w:rsidR="00D25F08">
        <w:rPr>
          <w:sz w:val="28"/>
          <w:szCs w:val="28"/>
        </w:rPr>
        <w:t xml:space="preserve"> соблюдения прав пользователей услуг почтовой связи</w:t>
      </w:r>
      <w:r w:rsidR="00A959A6">
        <w:rPr>
          <w:sz w:val="28"/>
          <w:szCs w:val="28"/>
        </w:rPr>
        <w:t>;</w:t>
      </w:r>
      <w:r w:rsidR="00D25F08">
        <w:rPr>
          <w:sz w:val="28"/>
          <w:szCs w:val="28"/>
        </w:rPr>
        <w:t xml:space="preserve"> свободы транзита почтовых отправлений на всей территории Российской Федерации</w:t>
      </w:r>
      <w:r w:rsidR="00A959A6">
        <w:rPr>
          <w:sz w:val="28"/>
          <w:szCs w:val="28"/>
        </w:rPr>
        <w:t>;</w:t>
      </w:r>
      <w:r w:rsidR="00D25F08">
        <w:rPr>
          <w:sz w:val="28"/>
          <w:szCs w:val="28"/>
        </w:rPr>
        <w:t xml:space="preserve"> обеспечения устойчивости сети почтовой связи и управляемости ею</w:t>
      </w:r>
      <w:r w:rsidR="00A959A6">
        <w:rPr>
          <w:sz w:val="28"/>
          <w:szCs w:val="28"/>
        </w:rPr>
        <w:t>;</w:t>
      </w:r>
      <w:r w:rsidR="00D25F08">
        <w:rPr>
          <w:sz w:val="28"/>
          <w:szCs w:val="28"/>
        </w:rPr>
        <w:t xml:space="preserve"> единства правил, стандартов, требований и норм в области почтовой связи</w:t>
      </w:r>
      <w:r w:rsidR="00415C57">
        <w:rPr>
          <w:sz w:val="28"/>
          <w:szCs w:val="28"/>
        </w:rPr>
        <w:t>»</w:t>
      </w:r>
      <w:r w:rsidR="00D25F08">
        <w:rPr>
          <w:sz w:val="28"/>
          <w:szCs w:val="28"/>
        </w:rPr>
        <w:t xml:space="preserve">. Статьи 8 и 23 указанного закона предусматривают тесное взаимодействие руководства почтовой связью с органами местного самоуправления и исполнительными органами власти субъекта РФ. </w:t>
      </w:r>
    </w:p>
    <w:p w:rsidR="00D25F08" w:rsidRDefault="00D25F08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C825A5">
        <w:rPr>
          <w:sz w:val="28"/>
          <w:szCs w:val="28"/>
        </w:rPr>
        <w:t>с тем 30 июня 2010 года вступил</w:t>
      </w:r>
      <w:r>
        <w:rPr>
          <w:sz w:val="28"/>
          <w:szCs w:val="28"/>
        </w:rPr>
        <w:t xml:space="preserve"> в силу Закон Республики Коми «О некоторых вопросах в области</w:t>
      </w:r>
      <w:r w:rsidR="00884B77">
        <w:rPr>
          <w:sz w:val="28"/>
          <w:szCs w:val="28"/>
        </w:rPr>
        <w:t xml:space="preserve"> почтовой связи на территории Республики Коми», который расписал компетентность Правительства Республики Коми или уполномоченного им органа исполнительной власти Республики Коми в отношениях с организацией федеральной почтовой связи на территории Республики Коми.</w:t>
      </w:r>
    </w:p>
    <w:p w:rsidR="00A959A6" w:rsidRDefault="00A959A6" w:rsidP="00C6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права граждан на доступность услуг почтовой связи не будут Вами нарушены  при проведении любых мероприятий по оптимизации деятельности вверенной Вам службы.</w:t>
      </w:r>
    </w:p>
    <w:p w:rsidR="00A959A6" w:rsidRDefault="00A959A6" w:rsidP="00A959A6">
      <w:pPr>
        <w:jc w:val="both"/>
        <w:rPr>
          <w:sz w:val="28"/>
          <w:szCs w:val="28"/>
        </w:rPr>
      </w:pPr>
    </w:p>
    <w:p w:rsidR="00A959A6" w:rsidRDefault="00A959A6" w:rsidP="00A959A6">
      <w:pPr>
        <w:jc w:val="both"/>
        <w:rPr>
          <w:sz w:val="28"/>
          <w:szCs w:val="28"/>
        </w:rPr>
      </w:pPr>
    </w:p>
    <w:p w:rsidR="00A959A6" w:rsidRDefault="00A959A6" w:rsidP="00A959A6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A959A6" w:rsidRDefault="00A959A6" w:rsidP="00A959A6">
      <w:pPr>
        <w:jc w:val="both"/>
        <w:rPr>
          <w:sz w:val="28"/>
          <w:szCs w:val="28"/>
        </w:rPr>
      </w:pPr>
    </w:p>
    <w:p w:rsidR="00A959A6" w:rsidRDefault="00A959A6" w:rsidP="00A959A6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Завьялова</w:t>
      </w:r>
    </w:p>
    <w:p w:rsidR="00A959A6" w:rsidRDefault="00A959A6" w:rsidP="00C63CF5">
      <w:pPr>
        <w:ind w:firstLine="708"/>
        <w:jc w:val="both"/>
      </w:pPr>
    </w:p>
    <w:sectPr w:rsidR="00A9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0E6486"/>
    <w:rsid w:val="0002584A"/>
    <w:rsid w:val="000B7728"/>
    <w:rsid w:val="000E6486"/>
    <w:rsid w:val="00155349"/>
    <w:rsid w:val="001F68FB"/>
    <w:rsid w:val="002021DC"/>
    <w:rsid w:val="00214769"/>
    <w:rsid w:val="00235959"/>
    <w:rsid w:val="0038268E"/>
    <w:rsid w:val="003C032E"/>
    <w:rsid w:val="003F67D4"/>
    <w:rsid w:val="00415C57"/>
    <w:rsid w:val="004C51DD"/>
    <w:rsid w:val="00511927"/>
    <w:rsid w:val="00683055"/>
    <w:rsid w:val="00734886"/>
    <w:rsid w:val="007A1DDB"/>
    <w:rsid w:val="00884B77"/>
    <w:rsid w:val="00941194"/>
    <w:rsid w:val="00A64521"/>
    <w:rsid w:val="00A959A6"/>
    <w:rsid w:val="00C63CF5"/>
    <w:rsid w:val="00C825A5"/>
    <w:rsid w:val="00CC63AF"/>
    <w:rsid w:val="00D25F08"/>
    <w:rsid w:val="00DD3C1C"/>
    <w:rsid w:val="00F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FB"/>
    <w:rPr>
      <w:sz w:val="24"/>
      <w:szCs w:val="24"/>
    </w:rPr>
  </w:style>
  <w:style w:type="paragraph" w:styleId="2">
    <w:name w:val="heading 2"/>
    <w:basedOn w:val="a"/>
    <w:next w:val="a"/>
    <w:qFormat/>
    <w:rsid w:val="001F68F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F68FB"/>
    <w:pPr>
      <w:jc w:val="center"/>
    </w:pPr>
    <w:rPr>
      <w:b/>
      <w:sz w:val="36"/>
      <w:szCs w:val="20"/>
    </w:rPr>
  </w:style>
  <w:style w:type="character" w:styleId="a4">
    <w:name w:val="Hyperlink"/>
    <w:basedOn w:val="a0"/>
    <w:rsid w:val="0002584A"/>
    <w:rPr>
      <w:color w:val="0000FF"/>
      <w:u w:val="single"/>
    </w:rPr>
  </w:style>
  <w:style w:type="paragraph" w:styleId="a5">
    <w:name w:val="Balloon Text"/>
    <w:basedOn w:val="a"/>
    <w:link w:val="a6"/>
    <w:rsid w:val="000E6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@rol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&#1080;&#1103;\Application%20Data\Microsoft\&#1064;&#1072;&#1073;&#1083;&#1086;&#1085;&#1099;\&#1058;&#1080;&#1090;&#1091;&#1083;&#1100;&#1085;&#1099;&#1081;%20&#1059;&#1087;&#1086;&#1083;&#1085;&#1086;&#1084;&#1086;&#1095;&#1077;&#1085;&#1085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Уполномоченного</Template>
  <TotalTime>169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УПЧ в РК</Company>
  <LinksUpToDate>false</LinksUpToDate>
  <CharactersWithSpaces>2653</CharactersWithSpaces>
  <SharedDoc>false</SharedDoc>
  <HLinks>
    <vt:vector size="6" baseType="variant"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mailto:ombudsm@rol.ru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</dc:creator>
  <cp:keywords/>
  <dc:description/>
  <cp:lastModifiedBy>Виктория Александровна</cp:lastModifiedBy>
  <cp:revision>8</cp:revision>
  <cp:lastPrinted>2010-09-02T11:39:00Z</cp:lastPrinted>
  <dcterms:created xsi:type="dcterms:W3CDTF">2010-09-02T08:51:00Z</dcterms:created>
  <dcterms:modified xsi:type="dcterms:W3CDTF">2010-09-02T11:42:00Z</dcterms:modified>
</cp:coreProperties>
</file>